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F36AF" w14:textId="77777777" w:rsidR="00562AFA" w:rsidRDefault="00E82FAF" w:rsidP="00CE490A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Jest nam</w:t>
      </w:r>
      <w:r w:rsidR="00684167" w:rsidRPr="00CE490A">
        <w:rPr>
          <w:sz w:val="30"/>
          <w:szCs w:val="30"/>
        </w:rPr>
        <w:t xml:space="preserve"> nie</w:t>
      </w:r>
      <w:r w:rsidR="00957DFD" w:rsidRPr="00CE490A">
        <w:rPr>
          <w:sz w:val="30"/>
          <w:szCs w:val="30"/>
        </w:rPr>
        <w:t>zmiernie przyjemnie napisać</w:t>
      </w:r>
      <w:r w:rsidR="00684167" w:rsidRPr="00CE490A">
        <w:rPr>
          <w:sz w:val="30"/>
          <w:szCs w:val="30"/>
        </w:rPr>
        <w:t xml:space="preserve"> kilka słów o </w:t>
      </w:r>
      <w:r>
        <w:rPr>
          <w:sz w:val="30"/>
          <w:szCs w:val="30"/>
        </w:rPr>
        <w:t xml:space="preserve">naszej </w:t>
      </w:r>
      <w:r w:rsidR="00684167" w:rsidRPr="00CE490A">
        <w:rPr>
          <w:sz w:val="30"/>
          <w:szCs w:val="30"/>
        </w:rPr>
        <w:t>współpracy z Panią Dorotą z Gdańskiej Pracowni Ślubów</w:t>
      </w:r>
      <w:r>
        <w:rPr>
          <w:sz w:val="30"/>
          <w:szCs w:val="30"/>
        </w:rPr>
        <w:t>. Właściwie moglibyśmy</w:t>
      </w:r>
      <w:r w:rsidR="00CE490A">
        <w:rPr>
          <w:sz w:val="30"/>
          <w:szCs w:val="30"/>
        </w:rPr>
        <w:t xml:space="preserve"> w jednym </w:t>
      </w:r>
      <w:r w:rsidR="00CE490A" w:rsidRPr="00CE490A">
        <w:rPr>
          <w:sz w:val="30"/>
          <w:szCs w:val="30"/>
        </w:rPr>
        <w:t>słowie</w:t>
      </w:r>
      <w:r w:rsidR="00957DFD" w:rsidRPr="00CE490A">
        <w:rPr>
          <w:sz w:val="30"/>
          <w:szCs w:val="30"/>
        </w:rPr>
        <w:t xml:space="preserve"> oddać co myśl</w:t>
      </w:r>
      <w:r>
        <w:rPr>
          <w:sz w:val="30"/>
          <w:szCs w:val="30"/>
        </w:rPr>
        <w:t>imy</w:t>
      </w:r>
      <w:r w:rsidR="007653BC">
        <w:rPr>
          <w:sz w:val="30"/>
          <w:szCs w:val="30"/>
        </w:rPr>
        <w:t xml:space="preserve"> </w:t>
      </w:r>
      <w:r w:rsidR="00957DFD" w:rsidRPr="00CE490A">
        <w:rPr>
          <w:sz w:val="30"/>
          <w:szCs w:val="30"/>
        </w:rPr>
        <w:t xml:space="preserve">na temat pracy jaką Pani Dorota wykonała przed i w </w:t>
      </w:r>
      <w:r w:rsidR="00CE490A" w:rsidRPr="00CE490A">
        <w:rPr>
          <w:sz w:val="30"/>
          <w:szCs w:val="30"/>
        </w:rPr>
        <w:t xml:space="preserve">dniu naszego ślubu: perfekcja! </w:t>
      </w:r>
      <w:r w:rsidR="00957DFD" w:rsidRPr="00CE490A">
        <w:rPr>
          <w:sz w:val="30"/>
          <w:szCs w:val="30"/>
        </w:rPr>
        <w:t xml:space="preserve"> czuliśmy się jak goście na własnym weselu, niczym nie musieliśmy się przejmować a przede wszystkim mogliśmy się ze spokojem skupić na sobie, gościach i dobrej zabawie. Kie</w:t>
      </w:r>
      <w:r>
        <w:rPr>
          <w:sz w:val="30"/>
          <w:szCs w:val="30"/>
        </w:rPr>
        <w:t>dy myślimy</w:t>
      </w:r>
      <w:r w:rsidR="00957DFD" w:rsidRPr="00CE490A">
        <w:rPr>
          <w:sz w:val="30"/>
          <w:szCs w:val="30"/>
        </w:rPr>
        <w:t xml:space="preserve"> o Pan</w:t>
      </w:r>
      <w:r>
        <w:rPr>
          <w:sz w:val="30"/>
          <w:szCs w:val="30"/>
        </w:rPr>
        <w:t>i Dorocie do głowy przychodzą nam</w:t>
      </w:r>
      <w:r w:rsidR="00957DFD" w:rsidRPr="00CE490A">
        <w:rPr>
          <w:sz w:val="30"/>
          <w:szCs w:val="30"/>
        </w:rPr>
        <w:t xml:space="preserve"> dwa skojarzenia: solidność i profesjonalizm. Już od samego </w:t>
      </w:r>
      <w:r w:rsidR="00CD7CDA" w:rsidRPr="00CE490A">
        <w:rPr>
          <w:sz w:val="30"/>
          <w:szCs w:val="30"/>
        </w:rPr>
        <w:t>początku,</w:t>
      </w:r>
      <w:r w:rsidR="00957DFD" w:rsidRPr="00CE490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kiedy to </w:t>
      </w:r>
      <w:r w:rsidR="00957DFD" w:rsidRPr="00CE490A">
        <w:rPr>
          <w:sz w:val="30"/>
          <w:szCs w:val="30"/>
        </w:rPr>
        <w:t>p</w:t>
      </w:r>
      <w:r w:rsidR="00CE490A">
        <w:rPr>
          <w:sz w:val="30"/>
          <w:szCs w:val="30"/>
        </w:rPr>
        <w:t xml:space="preserve">rzypadkiem </w:t>
      </w:r>
      <w:r>
        <w:rPr>
          <w:sz w:val="30"/>
          <w:szCs w:val="30"/>
        </w:rPr>
        <w:t xml:space="preserve">trafiliśmy </w:t>
      </w:r>
      <w:r w:rsidR="00957DFD" w:rsidRPr="00CE490A">
        <w:rPr>
          <w:sz w:val="30"/>
          <w:szCs w:val="30"/>
        </w:rPr>
        <w:t xml:space="preserve">na stronę </w:t>
      </w:r>
      <w:r w:rsidR="00CD7CDA" w:rsidRPr="00CE490A">
        <w:rPr>
          <w:sz w:val="30"/>
          <w:szCs w:val="30"/>
        </w:rPr>
        <w:t xml:space="preserve">Gdańskiej </w:t>
      </w:r>
      <w:r w:rsidR="00957DFD" w:rsidRPr="00CE490A">
        <w:rPr>
          <w:sz w:val="30"/>
          <w:szCs w:val="30"/>
        </w:rPr>
        <w:t xml:space="preserve">Pracowni </w:t>
      </w:r>
      <w:r w:rsidR="00CD7CDA" w:rsidRPr="00CE490A">
        <w:rPr>
          <w:sz w:val="30"/>
          <w:szCs w:val="30"/>
        </w:rPr>
        <w:t>kontakt był bardzo profesjonalny, m</w:t>
      </w:r>
      <w:r>
        <w:rPr>
          <w:sz w:val="30"/>
          <w:szCs w:val="30"/>
        </w:rPr>
        <w:t xml:space="preserve">ożna </w:t>
      </w:r>
      <w:r w:rsidR="007653BC">
        <w:rPr>
          <w:sz w:val="30"/>
          <w:szCs w:val="30"/>
        </w:rPr>
        <w:t xml:space="preserve">było </w:t>
      </w:r>
      <w:r w:rsidR="007653BC" w:rsidRPr="00CE490A">
        <w:rPr>
          <w:sz w:val="30"/>
          <w:szCs w:val="30"/>
        </w:rPr>
        <w:t>liczyć</w:t>
      </w:r>
      <w:r w:rsidR="00CD7CDA" w:rsidRPr="00CE490A">
        <w:rPr>
          <w:sz w:val="30"/>
          <w:szCs w:val="30"/>
        </w:rPr>
        <w:t xml:space="preserve"> na natychmiastowe odpo</w:t>
      </w:r>
      <w:r>
        <w:rPr>
          <w:sz w:val="30"/>
          <w:szCs w:val="30"/>
        </w:rPr>
        <w:t>wiedzi i reakcje dotyczące</w:t>
      </w:r>
      <w:r w:rsidR="00CD7CDA" w:rsidRPr="00CE490A">
        <w:rPr>
          <w:sz w:val="30"/>
          <w:szCs w:val="30"/>
        </w:rPr>
        <w:t xml:space="preserve"> </w:t>
      </w:r>
      <w:r w:rsidR="00DC250C" w:rsidRPr="00CE490A">
        <w:rPr>
          <w:sz w:val="30"/>
          <w:szCs w:val="30"/>
        </w:rPr>
        <w:t>zapytań,</w:t>
      </w:r>
      <w:r w:rsidR="00CD7CDA" w:rsidRPr="00CE490A">
        <w:rPr>
          <w:sz w:val="30"/>
          <w:szCs w:val="30"/>
        </w:rPr>
        <w:t xml:space="preserve"> ale jednocześnie </w:t>
      </w:r>
      <w:r w:rsidR="008049A3" w:rsidRPr="00CE490A">
        <w:rPr>
          <w:sz w:val="30"/>
          <w:szCs w:val="30"/>
        </w:rPr>
        <w:t xml:space="preserve">korespondencja przebiegała </w:t>
      </w:r>
      <w:r w:rsidR="0082122C" w:rsidRPr="00CE490A">
        <w:rPr>
          <w:sz w:val="30"/>
          <w:szCs w:val="30"/>
        </w:rPr>
        <w:t>bardzo przyjaźnie.</w:t>
      </w:r>
      <w:r>
        <w:rPr>
          <w:sz w:val="30"/>
          <w:szCs w:val="30"/>
        </w:rPr>
        <w:t xml:space="preserve"> T</w:t>
      </w:r>
      <w:r w:rsidR="00CE490A">
        <w:rPr>
          <w:sz w:val="30"/>
          <w:szCs w:val="30"/>
        </w:rPr>
        <w:t xml:space="preserve">a właśnie forma kontaktu była bardzo </w:t>
      </w:r>
      <w:r w:rsidR="00DC250C">
        <w:rPr>
          <w:sz w:val="30"/>
          <w:szCs w:val="30"/>
        </w:rPr>
        <w:t>ważna</w:t>
      </w:r>
      <w:r>
        <w:rPr>
          <w:sz w:val="30"/>
          <w:szCs w:val="30"/>
        </w:rPr>
        <w:t xml:space="preserve"> dla nas</w:t>
      </w:r>
      <w:r w:rsidR="00DC250C">
        <w:rPr>
          <w:sz w:val="30"/>
          <w:szCs w:val="30"/>
        </w:rPr>
        <w:t>,</w:t>
      </w:r>
      <w:r w:rsidR="00CE490A">
        <w:rPr>
          <w:sz w:val="30"/>
          <w:szCs w:val="30"/>
        </w:rPr>
        <w:t xml:space="preserve"> gdyż mieszkam</w:t>
      </w:r>
      <w:r>
        <w:rPr>
          <w:sz w:val="30"/>
          <w:szCs w:val="30"/>
        </w:rPr>
        <w:t>y</w:t>
      </w:r>
      <w:r w:rsidR="00CE490A">
        <w:rPr>
          <w:sz w:val="30"/>
          <w:szCs w:val="30"/>
        </w:rPr>
        <w:t xml:space="preserve"> za granicą</w:t>
      </w:r>
      <w:r w:rsidR="00562AFA">
        <w:rPr>
          <w:sz w:val="30"/>
          <w:szCs w:val="30"/>
        </w:rPr>
        <w:t xml:space="preserve"> </w:t>
      </w:r>
      <w:r>
        <w:rPr>
          <w:sz w:val="30"/>
          <w:szCs w:val="30"/>
        </w:rPr>
        <w:t>a dodatkowo</w:t>
      </w:r>
      <w:r w:rsidR="00562AFA">
        <w:rPr>
          <w:sz w:val="30"/>
          <w:szCs w:val="30"/>
        </w:rPr>
        <w:t xml:space="preserve"> </w:t>
      </w:r>
      <w:r w:rsidR="00DC250C">
        <w:rPr>
          <w:sz w:val="30"/>
          <w:szCs w:val="30"/>
        </w:rPr>
        <w:t>ślub</w:t>
      </w:r>
      <w:r w:rsidR="007653BC">
        <w:rPr>
          <w:sz w:val="30"/>
          <w:szCs w:val="30"/>
        </w:rPr>
        <w:t xml:space="preserve"> miał być</w:t>
      </w:r>
      <w:r>
        <w:rPr>
          <w:sz w:val="30"/>
          <w:szCs w:val="30"/>
        </w:rPr>
        <w:t xml:space="preserve"> dwujęzyczny i </w:t>
      </w:r>
      <w:r w:rsidR="00DC250C">
        <w:rPr>
          <w:sz w:val="30"/>
          <w:szCs w:val="30"/>
        </w:rPr>
        <w:t>organizowany</w:t>
      </w:r>
      <w:r>
        <w:rPr>
          <w:sz w:val="30"/>
          <w:szCs w:val="30"/>
        </w:rPr>
        <w:t xml:space="preserve"> na odległość</w:t>
      </w:r>
      <w:r w:rsidR="00DC250C">
        <w:rPr>
          <w:sz w:val="30"/>
          <w:szCs w:val="30"/>
        </w:rPr>
        <w:t xml:space="preserve"> w Sopocie więc </w:t>
      </w:r>
      <w:r>
        <w:rPr>
          <w:sz w:val="30"/>
          <w:szCs w:val="30"/>
        </w:rPr>
        <w:t>mogliśmy</w:t>
      </w:r>
      <w:r w:rsidR="00DC250C">
        <w:rPr>
          <w:sz w:val="30"/>
          <w:szCs w:val="30"/>
        </w:rPr>
        <w:t xml:space="preserve"> tam</w:t>
      </w:r>
      <w:r w:rsidR="00562AFA">
        <w:rPr>
          <w:sz w:val="30"/>
          <w:szCs w:val="30"/>
        </w:rPr>
        <w:t xml:space="preserve"> liczyć tylko i wyłącznie na Pa</w:t>
      </w:r>
      <w:r>
        <w:rPr>
          <w:sz w:val="30"/>
          <w:szCs w:val="30"/>
        </w:rPr>
        <w:t>nią Dorotę. I z całą pewnością</w:t>
      </w:r>
      <w:r w:rsidR="00562AFA">
        <w:rPr>
          <w:sz w:val="30"/>
          <w:szCs w:val="30"/>
        </w:rPr>
        <w:t xml:space="preserve"> jest to </w:t>
      </w:r>
      <w:r w:rsidR="00DC250C">
        <w:rPr>
          <w:sz w:val="30"/>
          <w:szCs w:val="30"/>
        </w:rPr>
        <w:t>osoba,</w:t>
      </w:r>
      <w:r w:rsidR="00562AFA">
        <w:rPr>
          <w:sz w:val="30"/>
          <w:szCs w:val="30"/>
        </w:rPr>
        <w:t xml:space="preserve"> na którą liczyć można! </w:t>
      </w:r>
    </w:p>
    <w:p w14:paraId="4B71DBD3" w14:textId="77777777" w:rsidR="00562AFA" w:rsidRDefault="00562AFA" w:rsidP="00CE490A">
      <w:pPr>
        <w:spacing w:line="360" w:lineRule="auto"/>
        <w:jc w:val="both"/>
        <w:rPr>
          <w:sz w:val="30"/>
          <w:szCs w:val="30"/>
        </w:rPr>
      </w:pPr>
    </w:p>
    <w:p w14:paraId="6A0AF80E" w14:textId="77777777" w:rsidR="005144C0" w:rsidRDefault="00562AFA" w:rsidP="00CE490A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Pani Dorota zajęła się </w:t>
      </w:r>
      <w:r w:rsidR="0006752F">
        <w:rPr>
          <w:sz w:val="30"/>
          <w:szCs w:val="30"/>
        </w:rPr>
        <w:t xml:space="preserve">dosłownie </w:t>
      </w:r>
      <w:r>
        <w:rPr>
          <w:sz w:val="30"/>
          <w:szCs w:val="30"/>
        </w:rPr>
        <w:t>wszystkim</w:t>
      </w:r>
      <w:r w:rsidR="00E82FAF">
        <w:rPr>
          <w:sz w:val="30"/>
          <w:szCs w:val="30"/>
        </w:rPr>
        <w:t>. Gdyby nie jej zaangażowanie nawet byśmy nie pomyśleli</w:t>
      </w:r>
      <w:r>
        <w:rPr>
          <w:sz w:val="30"/>
          <w:szCs w:val="30"/>
        </w:rPr>
        <w:t xml:space="preserve"> o </w:t>
      </w:r>
      <w:r w:rsidR="0006752F">
        <w:rPr>
          <w:sz w:val="30"/>
          <w:szCs w:val="30"/>
        </w:rPr>
        <w:t xml:space="preserve">wielu rzeczach, które są do organizacji ślubu niezbędne i niewątpliwie całe przedsięwzięcie okazałoby się klapą. </w:t>
      </w:r>
      <w:r w:rsidR="00970D6B">
        <w:rPr>
          <w:sz w:val="30"/>
          <w:szCs w:val="30"/>
        </w:rPr>
        <w:t>Tak na</w:t>
      </w:r>
      <w:r w:rsidR="00E82FAF">
        <w:rPr>
          <w:sz w:val="30"/>
          <w:szCs w:val="30"/>
        </w:rPr>
        <w:t xml:space="preserve"> dobrą sprawę nie musieliśmy</w:t>
      </w:r>
      <w:r w:rsidR="00970D6B">
        <w:rPr>
          <w:sz w:val="30"/>
          <w:szCs w:val="30"/>
        </w:rPr>
        <w:t xml:space="preserve"> o niczym </w:t>
      </w:r>
      <w:r w:rsidR="00DC250C">
        <w:rPr>
          <w:sz w:val="30"/>
          <w:szCs w:val="30"/>
        </w:rPr>
        <w:t>myśleć,</w:t>
      </w:r>
      <w:r w:rsidR="00970D6B">
        <w:rPr>
          <w:sz w:val="30"/>
          <w:szCs w:val="30"/>
        </w:rPr>
        <w:t xml:space="preserve"> bo to właśni</w:t>
      </w:r>
      <w:r w:rsidR="00E82FAF">
        <w:rPr>
          <w:sz w:val="30"/>
          <w:szCs w:val="30"/>
        </w:rPr>
        <w:t>e organizatorka informowała nas</w:t>
      </w:r>
      <w:r w:rsidR="000468AF">
        <w:rPr>
          <w:sz w:val="30"/>
          <w:szCs w:val="30"/>
        </w:rPr>
        <w:t xml:space="preserve"> o </w:t>
      </w:r>
      <w:r w:rsidR="00DC250C">
        <w:rPr>
          <w:sz w:val="30"/>
          <w:szCs w:val="30"/>
        </w:rPr>
        <w:t>tym,</w:t>
      </w:r>
      <w:r w:rsidR="000468AF">
        <w:rPr>
          <w:sz w:val="30"/>
          <w:szCs w:val="30"/>
        </w:rPr>
        <w:t xml:space="preserve"> kiedy powinny paść decyzje na jaki temat, przypominała o terminach płatności, przedstawiała wachlarz podwykonawców i proponowała nowe rozwiązania.</w:t>
      </w:r>
    </w:p>
    <w:p w14:paraId="41DB1916" w14:textId="77777777" w:rsidR="000468AF" w:rsidRDefault="000468AF" w:rsidP="00CE490A">
      <w:pPr>
        <w:spacing w:line="360" w:lineRule="auto"/>
        <w:jc w:val="both"/>
        <w:rPr>
          <w:sz w:val="30"/>
          <w:szCs w:val="30"/>
        </w:rPr>
      </w:pPr>
    </w:p>
    <w:p w14:paraId="0D5E3F55" w14:textId="77777777" w:rsidR="000468AF" w:rsidRDefault="000468AF" w:rsidP="00CE490A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Najważniejsze jednak co należy o Pani Dorocie powiedzieć to </w:t>
      </w:r>
      <w:r w:rsidR="00DD2103">
        <w:rPr>
          <w:sz w:val="30"/>
          <w:szCs w:val="30"/>
        </w:rPr>
        <w:t>fakt,</w:t>
      </w:r>
      <w:r>
        <w:rPr>
          <w:sz w:val="30"/>
          <w:szCs w:val="30"/>
        </w:rPr>
        <w:t xml:space="preserve"> że </w:t>
      </w:r>
      <w:r w:rsidR="00DD2103">
        <w:rPr>
          <w:sz w:val="30"/>
          <w:szCs w:val="30"/>
        </w:rPr>
        <w:t xml:space="preserve">wyjątkowo </w:t>
      </w:r>
      <w:r>
        <w:rPr>
          <w:sz w:val="30"/>
          <w:szCs w:val="30"/>
        </w:rPr>
        <w:t>pilnuje interesu swojego klienta</w:t>
      </w:r>
      <w:r w:rsidR="00E82FAF">
        <w:rPr>
          <w:sz w:val="30"/>
          <w:szCs w:val="30"/>
        </w:rPr>
        <w:t xml:space="preserve"> nawet</w:t>
      </w:r>
      <w:r w:rsidR="007653BC">
        <w:rPr>
          <w:sz w:val="30"/>
          <w:szCs w:val="30"/>
        </w:rPr>
        <w:t xml:space="preserve"> już po podpisaniu </w:t>
      </w:r>
      <w:r w:rsidR="001F27CD">
        <w:rPr>
          <w:sz w:val="30"/>
          <w:szCs w:val="30"/>
        </w:rPr>
        <w:t>kontraktów, kiedy to bardzo ciężko o jakiekolwiek negocjacje</w:t>
      </w:r>
      <w:r>
        <w:rPr>
          <w:sz w:val="30"/>
          <w:szCs w:val="30"/>
        </w:rPr>
        <w:t xml:space="preserve">. </w:t>
      </w:r>
      <w:r w:rsidR="00486188">
        <w:rPr>
          <w:sz w:val="30"/>
          <w:szCs w:val="30"/>
        </w:rPr>
        <w:t xml:space="preserve">Przy naszym weselu zaoszczędziliśmy grube pieniądze dzięki temu, że </w:t>
      </w:r>
      <w:r w:rsidR="00DF4E5A">
        <w:rPr>
          <w:sz w:val="30"/>
          <w:szCs w:val="30"/>
        </w:rPr>
        <w:t xml:space="preserve">to właśnie organizatorka </w:t>
      </w:r>
      <w:r w:rsidR="001F27CD">
        <w:rPr>
          <w:sz w:val="30"/>
          <w:szCs w:val="30"/>
        </w:rPr>
        <w:t>wykazała się umiejętnością</w:t>
      </w:r>
      <w:r w:rsidR="00486188">
        <w:rPr>
          <w:sz w:val="30"/>
          <w:szCs w:val="30"/>
        </w:rPr>
        <w:t xml:space="preserve"> </w:t>
      </w:r>
      <w:r w:rsidR="001F27CD">
        <w:rPr>
          <w:sz w:val="30"/>
          <w:szCs w:val="30"/>
        </w:rPr>
        <w:t>wyłapywania wszelkich błędów wpływających na naszą niekorzyść u podwykonawców a także w hotelu, w którym odbywała się nasza uroczystość (a trzeba przyznać, że walka z hotelem była niełatwa!)</w:t>
      </w:r>
    </w:p>
    <w:p w14:paraId="73B0474A" w14:textId="77777777" w:rsidR="00DC250C" w:rsidRDefault="00DC250C" w:rsidP="00CE490A">
      <w:pPr>
        <w:spacing w:line="360" w:lineRule="auto"/>
        <w:jc w:val="both"/>
        <w:rPr>
          <w:sz w:val="30"/>
          <w:szCs w:val="30"/>
        </w:rPr>
      </w:pPr>
    </w:p>
    <w:p w14:paraId="4CABD08D" w14:textId="77777777" w:rsidR="00DC250C" w:rsidRDefault="00DC250C" w:rsidP="00CE490A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Dzień ślubu będziemy zawsze pamiętać i to właśnie dzięki </w:t>
      </w:r>
      <w:r w:rsidR="000A6DC6">
        <w:rPr>
          <w:sz w:val="30"/>
          <w:szCs w:val="30"/>
        </w:rPr>
        <w:t>temu,</w:t>
      </w:r>
      <w:r>
        <w:rPr>
          <w:sz w:val="30"/>
          <w:szCs w:val="30"/>
        </w:rPr>
        <w:t xml:space="preserve"> że Pani Dorota nad wszystkim czuwała, był to przepiękny dzień i właściwie nie pamiętam</w:t>
      </w:r>
      <w:r w:rsidR="007653BC">
        <w:rPr>
          <w:sz w:val="30"/>
          <w:szCs w:val="30"/>
        </w:rPr>
        <w:t>y</w:t>
      </w:r>
      <w:r>
        <w:rPr>
          <w:sz w:val="30"/>
          <w:szCs w:val="30"/>
        </w:rPr>
        <w:t xml:space="preserve"> nic</w:t>
      </w:r>
      <w:r w:rsidR="007653BC">
        <w:rPr>
          <w:sz w:val="30"/>
          <w:szCs w:val="30"/>
        </w:rPr>
        <w:t>zego</w:t>
      </w:r>
      <w:r>
        <w:rPr>
          <w:sz w:val="30"/>
          <w:szCs w:val="30"/>
        </w:rPr>
        <w:t xml:space="preserve"> co wpłynęłoby negatywnie na wspomnienia. Również podwykonawcy współpracujący okazali</w:t>
      </w:r>
      <w:r w:rsidR="000A6DC6">
        <w:rPr>
          <w:sz w:val="30"/>
          <w:szCs w:val="30"/>
        </w:rPr>
        <w:t xml:space="preserve"> się wspa</w:t>
      </w:r>
      <w:r w:rsidR="002A53FC">
        <w:rPr>
          <w:sz w:val="30"/>
          <w:szCs w:val="30"/>
        </w:rPr>
        <w:t xml:space="preserve">niałym wyborem, zarówno zespół jak i fotografowie byli wartością dodaną do pięknej uroczystości </w:t>
      </w:r>
      <w:r w:rsidR="007653BC">
        <w:rPr>
          <w:sz w:val="30"/>
          <w:szCs w:val="30"/>
        </w:rPr>
        <w:t>a my nawet nie musieliśmy</w:t>
      </w:r>
      <w:r w:rsidR="002A53FC">
        <w:rPr>
          <w:sz w:val="30"/>
          <w:szCs w:val="30"/>
        </w:rPr>
        <w:t xml:space="preserve"> się </w:t>
      </w:r>
      <w:r w:rsidR="00E82FAF">
        <w:rPr>
          <w:sz w:val="30"/>
          <w:szCs w:val="30"/>
        </w:rPr>
        <w:t>starać,</w:t>
      </w:r>
      <w:r w:rsidR="002A53FC">
        <w:rPr>
          <w:sz w:val="30"/>
          <w:szCs w:val="30"/>
        </w:rPr>
        <w:t xml:space="preserve"> żeby ich </w:t>
      </w:r>
      <w:r w:rsidR="007653BC">
        <w:rPr>
          <w:sz w:val="30"/>
          <w:szCs w:val="30"/>
        </w:rPr>
        <w:t>znaleźć,</w:t>
      </w:r>
      <w:r w:rsidR="008B1E6D">
        <w:rPr>
          <w:sz w:val="30"/>
          <w:szCs w:val="30"/>
        </w:rPr>
        <w:t xml:space="preserve"> bo wszystkim zajęła się</w:t>
      </w:r>
      <w:r w:rsidR="00414BAB">
        <w:rPr>
          <w:sz w:val="30"/>
          <w:szCs w:val="30"/>
        </w:rPr>
        <w:t xml:space="preserve"> Gdańska Pracownia Ślubów!</w:t>
      </w:r>
    </w:p>
    <w:p w14:paraId="766C9600" w14:textId="77777777" w:rsidR="00E82FAF" w:rsidRDefault="00E82FAF" w:rsidP="00CE490A">
      <w:pPr>
        <w:spacing w:line="360" w:lineRule="auto"/>
        <w:jc w:val="both"/>
        <w:rPr>
          <w:sz w:val="30"/>
          <w:szCs w:val="30"/>
        </w:rPr>
      </w:pPr>
    </w:p>
    <w:p w14:paraId="3EC3639A" w14:textId="77777777" w:rsidR="00E82FAF" w:rsidRDefault="00E82FAF" w:rsidP="00CE490A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Pani Dorota </w:t>
      </w:r>
      <w:proofErr w:type="spellStart"/>
      <w:r>
        <w:rPr>
          <w:sz w:val="30"/>
          <w:szCs w:val="30"/>
        </w:rPr>
        <w:t>Kurlenda</w:t>
      </w:r>
      <w:proofErr w:type="spellEnd"/>
      <w:r>
        <w:rPr>
          <w:sz w:val="30"/>
          <w:szCs w:val="30"/>
        </w:rPr>
        <w:t xml:space="preserve"> zorganizowała nam ślub od procesu przekazania odpowiednich dokumentów księdzu po osobisty nadzór i dopilnowanie najmniejszych detali w tym tak ważnym dla nas dniu. Nie wyobrażam</w:t>
      </w:r>
      <w:r w:rsidR="007653BC">
        <w:rPr>
          <w:sz w:val="30"/>
          <w:szCs w:val="30"/>
        </w:rPr>
        <w:t>y</w:t>
      </w:r>
      <w:r>
        <w:rPr>
          <w:sz w:val="30"/>
          <w:szCs w:val="30"/>
        </w:rPr>
        <w:t xml:space="preserve"> sobie tej uro</w:t>
      </w:r>
      <w:r w:rsidR="007653BC">
        <w:rPr>
          <w:sz w:val="30"/>
          <w:szCs w:val="30"/>
        </w:rPr>
        <w:t xml:space="preserve">czystości bez niej i bardzo będziemy wdzięczni zawsze za to, że ten </w:t>
      </w:r>
      <w:r>
        <w:rPr>
          <w:sz w:val="30"/>
          <w:szCs w:val="30"/>
        </w:rPr>
        <w:t xml:space="preserve">dzień </w:t>
      </w:r>
      <w:r w:rsidR="007653BC">
        <w:rPr>
          <w:sz w:val="30"/>
          <w:szCs w:val="30"/>
        </w:rPr>
        <w:t>wypadł tak cudownie</w:t>
      </w:r>
      <w:r>
        <w:rPr>
          <w:sz w:val="30"/>
          <w:szCs w:val="30"/>
        </w:rPr>
        <w:t>!</w:t>
      </w:r>
    </w:p>
    <w:p w14:paraId="68D0F079" w14:textId="77777777" w:rsidR="00E82FAF" w:rsidRDefault="00E82FAF" w:rsidP="00CE490A">
      <w:pPr>
        <w:spacing w:line="360" w:lineRule="auto"/>
        <w:jc w:val="both"/>
        <w:rPr>
          <w:sz w:val="30"/>
          <w:szCs w:val="30"/>
        </w:rPr>
      </w:pPr>
    </w:p>
    <w:p w14:paraId="32A63085" w14:textId="77777777" w:rsidR="005144C0" w:rsidRPr="007653BC" w:rsidRDefault="00E82FAF" w:rsidP="007653BC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Maria i Alex</w:t>
      </w:r>
      <w:bookmarkStart w:id="0" w:name="_GoBack"/>
      <w:bookmarkEnd w:id="0"/>
    </w:p>
    <w:sectPr w:rsidR="005144C0" w:rsidRPr="007653BC" w:rsidSect="00EC6E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C2"/>
    <w:rsid w:val="000468AF"/>
    <w:rsid w:val="0006752F"/>
    <w:rsid w:val="000A6DC6"/>
    <w:rsid w:val="001F27CD"/>
    <w:rsid w:val="002A53FC"/>
    <w:rsid w:val="003B5EA6"/>
    <w:rsid w:val="00414BAB"/>
    <w:rsid w:val="00486188"/>
    <w:rsid w:val="005144C0"/>
    <w:rsid w:val="00562AFA"/>
    <w:rsid w:val="00684167"/>
    <w:rsid w:val="007653BC"/>
    <w:rsid w:val="007938C8"/>
    <w:rsid w:val="007C00B4"/>
    <w:rsid w:val="008049A3"/>
    <w:rsid w:val="0082122C"/>
    <w:rsid w:val="008B1E6D"/>
    <w:rsid w:val="00957DFD"/>
    <w:rsid w:val="00970D6B"/>
    <w:rsid w:val="00A103D4"/>
    <w:rsid w:val="00A40071"/>
    <w:rsid w:val="00C9575A"/>
    <w:rsid w:val="00CD7CDA"/>
    <w:rsid w:val="00CE490A"/>
    <w:rsid w:val="00DC250C"/>
    <w:rsid w:val="00DD2103"/>
    <w:rsid w:val="00DF4E5A"/>
    <w:rsid w:val="00E82FAF"/>
    <w:rsid w:val="00E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8B1B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5144C0"/>
    <w:rPr>
      <w:rFonts w:ascii="Arial" w:hAnsi="Arial" w:cs="Arial"/>
      <w:color w:val="323333"/>
      <w:sz w:val="21"/>
      <w:szCs w:val="21"/>
      <w:lang w:eastAsia="pl-PL"/>
    </w:rPr>
  </w:style>
  <w:style w:type="paragraph" w:customStyle="1" w:styleId="p2">
    <w:name w:val="p2"/>
    <w:basedOn w:val="Normalny"/>
    <w:rsid w:val="005144C0"/>
    <w:rPr>
      <w:rFonts w:ascii="Arial" w:hAnsi="Arial" w:cs="Arial"/>
      <w:color w:val="323333"/>
      <w:sz w:val="21"/>
      <w:szCs w:val="21"/>
      <w:lang w:eastAsia="pl-PL"/>
    </w:rPr>
  </w:style>
  <w:style w:type="character" w:customStyle="1" w:styleId="s2">
    <w:name w:val="s2"/>
    <w:basedOn w:val="Domylnaczcionkaakapitu"/>
    <w:rsid w:val="005144C0"/>
    <w:rPr>
      <w:color w:val="006699"/>
    </w:rPr>
  </w:style>
  <w:style w:type="character" w:customStyle="1" w:styleId="s1">
    <w:name w:val="s1"/>
    <w:basedOn w:val="Domylnaczcionkaakapitu"/>
    <w:rsid w:val="00514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Rekomendacje - Pani Dorota.docx</Template>
  <TotalTime>94</TotalTime>
  <Pages>2</Pages>
  <Words>400</Words>
  <Characters>2401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Ferenc</dc:creator>
  <cp:keywords/>
  <dc:description/>
  <cp:lastModifiedBy>Maria Ferenc</cp:lastModifiedBy>
  <cp:revision>1</cp:revision>
  <dcterms:created xsi:type="dcterms:W3CDTF">2017-02-10T22:14:00Z</dcterms:created>
  <dcterms:modified xsi:type="dcterms:W3CDTF">2017-06-18T16:04:00Z</dcterms:modified>
</cp:coreProperties>
</file>